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454" w:rsidRDefault="00AF6454" w:rsidP="00CE2125">
      <w:pPr>
        <w:pBdr>
          <w:bottom w:val="single" w:sz="4" w:space="1" w:color="auto"/>
        </w:pBdr>
      </w:pPr>
    </w:p>
    <w:p w:rsidR="00AF6454" w:rsidRDefault="00AF6454" w:rsidP="00CE2125">
      <w:pPr>
        <w:pBdr>
          <w:bottom w:val="single" w:sz="4" w:space="1" w:color="auto"/>
        </w:pBdr>
      </w:pPr>
    </w:p>
    <w:p w:rsidR="00AF6454" w:rsidRDefault="00AF6454" w:rsidP="00CE2125">
      <w:pPr>
        <w:pBdr>
          <w:bottom w:val="single" w:sz="4" w:space="1" w:color="auto"/>
        </w:pBdr>
      </w:pPr>
      <w:r>
        <w:t xml:space="preserve">KERKSTRAAT 9      9120 VRASENE </w:t>
      </w:r>
      <w:r>
        <w:rPr>
          <w:u w:val="single"/>
        </w:rPr>
        <w:br/>
      </w:r>
      <w:r>
        <w:t>VERENIGING ZONDER WINSTOOGMERK</w:t>
      </w:r>
      <w:r w:rsidRPr="005B1562">
        <w:t xml:space="preserve"> ID NR. 7 8 64/99</w:t>
      </w:r>
      <w:r>
        <w:tab/>
        <w:t>ONDERNEMINGS NR. 465.903.371</w:t>
      </w:r>
      <w:r>
        <w:br/>
        <w:t xml:space="preserve">DATUM BEKENDMAKING STATUTEN  20/05/1999 - 09 8 </w:t>
      </w:r>
      <w:r>
        <w:tab/>
        <w:t>AANGESLOTEN BIJ F.K.P.A. EN FROS</w:t>
      </w:r>
      <w:r>
        <w:br/>
        <w:t>E-MAIL:  vdv.jan@skynet.be</w:t>
      </w:r>
      <w:r>
        <w:tab/>
      </w:r>
      <w:r>
        <w:tab/>
      </w:r>
      <w:r>
        <w:tab/>
      </w:r>
      <w:r>
        <w:tab/>
      </w:r>
      <w:r>
        <w:tab/>
        <w:t>REK..NR.  BE 77 7370 4942 1442</w:t>
      </w:r>
      <w:bookmarkStart w:id="0" w:name="_GoBack"/>
      <w:bookmarkEnd w:id="0"/>
    </w:p>
    <w:p w:rsidR="00AF6454" w:rsidRPr="00760DE1" w:rsidRDefault="00AF6454" w:rsidP="00036248">
      <w:pPr>
        <w:pStyle w:val="Title"/>
        <w:rPr>
          <w:b/>
          <w:color w:val="000000"/>
          <w:sz w:val="24"/>
          <w:szCs w:val="24"/>
          <w:u w:val="single"/>
          <w:lang w:val="nl-NL"/>
        </w:rPr>
      </w:pPr>
      <w:r w:rsidRPr="00760DE1">
        <w:rPr>
          <w:b/>
          <w:color w:val="000000"/>
          <w:u w:val="single"/>
          <w:lang w:val="nl-NL"/>
        </w:rPr>
        <w:t>INITIATIE KARABIJNSCHIETEN</w:t>
      </w:r>
      <w:r w:rsidRPr="00760DE1">
        <w:rPr>
          <w:b/>
          <w:color w:val="000000"/>
          <w:sz w:val="24"/>
          <w:szCs w:val="24"/>
          <w:u w:val="single"/>
          <w:lang w:val="nl-NL"/>
        </w:rPr>
        <w:br/>
      </w:r>
    </w:p>
    <w:p w:rsidR="00AF6454" w:rsidRDefault="00AF6454" w:rsidP="00036248">
      <w:pPr>
        <w:rPr>
          <w:b/>
          <w:sz w:val="28"/>
          <w:u w:val="single"/>
        </w:rPr>
      </w:pPr>
      <w:r w:rsidRPr="008648B5">
        <w:rPr>
          <w:b/>
          <w:sz w:val="28"/>
          <w:u w:val="single"/>
        </w:rPr>
        <w:t>Voorwaarden voor een bezoek aan de schietclub R.O.D.</w:t>
      </w:r>
    </w:p>
    <w:p w:rsidR="00AF6454" w:rsidRDefault="00AF6454" w:rsidP="00973566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 w:rsidRPr="00A3493D">
        <w:rPr>
          <w:sz w:val="24"/>
        </w:rPr>
        <w:t>Een</w:t>
      </w:r>
      <w:r>
        <w:rPr>
          <w:sz w:val="24"/>
        </w:rPr>
        <w:t xml:space="preserve"> avond- of middagvullende</w:t>
      </w:r>
      <w:r w:rsidRPr="00A3493D">
        <w:rPr>
          <w:sz w:val="24"/>
        </w:rPr>
        <w:t xml:space="preserve"> initiatie</w:t>
      </w:r>
      <w:r>
        <w:rPr>
          <w:sz w:val="24"/>
        </w:rPr>
        <w:t>schieting</w:t>
      </w:r>
      <w:r w:rsidRPr="00A3493D">
        <w:rPr>
          <w:sz w:val="24"/>
        </w:rPr>
        <w:t xml:space="preserve"> kost minimum </w:t>
      </w:r>
      <w:r>
        <w:rPr>
          <w:sz w:val="24"/>
        </w:rPr>
        <w:t>€ 300 en hiervoor kunnen 25 personen deelnemen</w:t>
      </w:r>
      <w:r>
        <w:rPr>
          <w:b/>
          <w:sz w:val="24"/>
          <w:u w:val="single"/>
        </w:rPr>
        <w:t>.</w:t>
      </w:r>
    </w:p>
    <w:p w:rsidR="00AF6454" w:rsidRPr="00973566" w:rsidRDefault="00AF6454" w:rsidP="00036248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Voor elke extra persoon wordt € 10 aangerekend</w:t>
      </w:r>
    </w:p>
    <w:p w:rsidR="00AF6454" w:rsidRPr="006915FF" w:rsidRDefault="00AF6454" w:rsidP="00036248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We onvangen graag een minimum van 15 personen en maximum 40</w:t>
      </w:r>
    </w:p>
    <w:p w:rsidR="00AF6454" w:rsidRPr="00A3493D" w:rsidRDefault="00AF6454" w:rsidP="00036248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>Het aantal deelnemende personen wordt op tijd gemeld aan de club (ivm verzekering)</w:t>
      </w:r>
    </w:p>
    <w:p w:rsidR="00AF6454" w:rsidRPr="00A3493D" w:rsidRDefault="00AF6454" w:rsidP="00036248">
      <w:pPr>
        <w:pStyle w:val="ListParagraph"/>
        <w:numPr>
          <w:ilvl w:val="0"/>
          <w:numId w:val="1"/>
        </w:numPr>
        <w:rPr>
          <w:b/>
          <w:sz w:val="24"/>
          <w:u w:val="single"/>
        </w:rPr>
      </w:pPr>
      <w:r>
        <w:rPr>
          <w:sz w:val="24"/>
        </w:rPr>
        <w:t xml:space="preserve">Het bedrag van € 300 of het totaalbedrag </w:t>
      </w:r>
      <w:r w:rsidRPr="00A3493D">
        <w:rPr>
          <w:sz w:val="24"/>
        </w:rPr>
        <w:t>dient één week op voorhand gesto</w:t>
      </w:r>
      <w:r>
        <w:rPr>
          <w:sz w:val="24"/>
        </w:rPr>
        <w:t>rt te zijn, op</w:t>
      </w:r>
      <w:r w:rsidRPr="00A3493D">
        <w:rPr>
          <w:sz w:val="24"/>
        </w:rPr>
        <w:t xml:space="preserve"> rekeningnummer</w:t>
      </w:r>
      <w:r>
        <w:rPr>
          <w:sz w:val="24"/>
        </w:rPr>
        <w:t xml:space="preserve"> van de club</w:t>
      </w:r>
      <w:r w:rsidRPr="00A3493D">
        <w:rPr>
          <w:sz w:val="24"/>
        </w:rPr>
        <w:t xml:space="preserve"> met vermelding van de naam van de vereniging, als bevestiging.</w:t>
      </w:r>
    </w:p>
    <w:p w:rsidR="00AF6454" w:rsidRDefault="00AF6454" w:rsidP="00036248">
      <w:pPr>
        <w:rPr>
          <w:b/>
          <w:u w:val="single"/>
        </w:rPr>
      </w:pPr>
    </w:p>
    <w:p w:rsidR="00AF6454" w:rsidRDefault="00AF6454" w:rsidP="00036248">
      <w:pPr>
        <w:pBdr>
          <w:bottom w:val="single" w:sz="4" w:space="1" w:color="auto"/>
        </w:pBdr>
        <w:rPr>
          <w:b/>
          <w:u w:val="single"/>
        </w:rPr>
      </w:pPr>
    </w:p>
    <w:p w:rsidR="00AF6454" w:rsidRDefault="00AF6454" w:rsidP="00036248">
      <w:pPr>
        <w:rPr>
          <w:b/>
          <w:sz w:val="28"/>
          <w:u w:val="single"/>
        </w:rPr>
      </w:pPr>
      <w:r>
        <w:t xml:space="preserve"> </w:t>
      </w:r>
      <w:r w:rsidRPr="00A3493D">
        <w:rPr>
          <w:b/>
          <w:sz w:val="28"/>
          <w:u w:val="single"/>
        </w:rPr>
        <w:t>Wat krijgt men hiervoor ?</w:t>
      </w:r>
    </w:p>
    <w:p w:rsidR="00AF6454" w:rsidRPr="00A3493D" w:rsidRDefault="00AF6454" w:rsidP="00036248">
      <w:pPr>
        <w:pStyle w:val="ListParagraph"/>
        <w:numPr>
          <w:ilvl w:val="0"/>
          <w:numId w:val="2"/>
        </w:numPr>
        <w:rPr>
          <w:sz w:val="24"/>
        </w:rPr>
      </w:pPr>
      <w:r w:rsidRPr="00A3493D">
        <w:rPr>
          <w:sz w:val="24"/>
        </w:rPr>
        <w:t>Onder begeleiding van ervaren schutters kennis maken met de schietsport.</w:t>
      </w:r>
    </w:p>
    <w:p w:rsidR="00AF6454" w:rsidRPr="00A3493D" w:rsidRDefault="00AF6454" w:rsidP="00036248">
      <w:pPr>
        <w:pStyle w:val="ListParagraph"/>
        <w:numPr>
          <w:ilvl w:val="0"/>
          <w:numId w:val="2"/>
        </w:numPr>
        <w:rPr>
          <w:sz w:val="24"/>
        </w:rPr>
      </w:pPr>
      <w:r w:rsidRPr="00A3493D">
        <w:rPr>
          <w:sz w:val="24"/>
        </w:rPr>
        <w:t>Alle deelnemers zijn verzekerd voor de duur van de initiatie.</w:t>
      </w:r>
    </w:p>
    <w:p w:rsidR="00AF6454" w:rsidRPr="00A3493D" w:rsidRDefault="00AF6454" w:rsidP="00036248">
      <w:pPr>
        <w:pStyle w:val="ListParagraph"/>
        <w:numPr>
          <w:ilvl w:val="0"/>
          <w:numId w:val="2"/>
        </w:numPr>
        <w:rPr>
          <w:sz w:val="24"/>
        </w:rPr>
      </w:pPr>
      <w:r w:rsidRPr="00A3493D">
        <w:rPr>
          <w:sz w:val="24"/>
        </w:rPr>
        <w:t>Proe</w:t>
      </w:r>
      <w:r>
        <w:rPr>
          <w:sz w:val="24"/>
        </w:rPr>
        <w:t xml:space="preserve">f </w:t>
      </w:r>
      <w:r w:rsidRPr="00A3493D">
        <w:rPr>
          <w:sz w:val="24"/>
        </w:rPr>
        <w:t>schieten onder begeleiding voor alle deelnemers.</w:t>
      </w:r>
    </w:p>
    <w:p w:rsidR="00AF6454" w:rsidRPr="00A3493D" w:rsidRDefault="00AF6454" w:rsidP="00036248">
      <w:pPr>
        <w:pStyle w:val="ListParagraph"/>
        <w:numPr>
          <w:ilvl w:val="0"/>
          <w:numId w:val="2"/>
        </w:numPr>
        <w:rPr>
          <w:sz w:val="24"/>
        </w:rPr>
      </w:pPr>
      <w:r w:rsidRPr="00A3493D">
        <w:rPr>
          <w:sz w:val="24"/>
        </w:rPr>
        <w:t>Er worden twee wedstrijden geschoten onder toezicht ( dit om de veiligheid te garanderen).</w:t>
      </w:r>
    </w:p>
    <w:p w:rsidR="00AF6454" w:rsidRPr="00A3493D" w:rsidRDefault="00AF6454" w:rsidP="00036248">
      <w:pPr>
        <w:pStyle w:val="ListParagraph"/>
        <w:numPr>
          <w:ilvl w:val="0"/>
          <w:numId w:val="2"/>
        </w:numPr>
        <w:rPr>
          <w:sz w:val="24"/>
        </w:rPr>
      </w:pPr>
      <w:r w:rsidRPr="00A3493D">
        <w:rPr>
          <w:sz w:val="24"/>
        </w:rPr>
        <w:t xml:space="preserve">Men kan ook biljarten of wat bijpraten rond de open haard bij het nuttigen van een snack (deze snack zit in de prijs). </w:t>
      </w:r>
    </w:p>
    <w:p w:rsidR="00AF6454" w:rsidRDefault="00AF6454" w:rsidP="00036248">
      <w:pPr>
        <w:pStyle w:val="ListParagraph"/>
        <w:numPr>
          <w:ilvl w:val="0"/>
          <w:numId w:val="2"/>
        </w:numPr>
        <w:pBdr>
          <w:bottom w:val="single" w:sz="4" w:space="1" w:color="auto"/>
        </w:pBdr>
        <w:rPr>
          <w:sz w:val="24"/>
        </w:rPr>
      </w:pPr>
      <w:r>
        <w:rPr>
          <w:sz w:val="24"/>
        </w:rPr>
        <w:t>Drank is niet inbegrepen, maar onze prijzen</w:t>
      </w:r>
      <w:r w:rsidRPr="00A3493D">
        <w:rPr>
          <w:sz w:val="24"/>
        </w:rPr>
        <w:t xml:space="preserve"> zijn democrati</w:t>
      </w:r>
      <w:r>
        <w:rPr>
          <w:sz w:val="24"/>
        </w:rPr>
        <w:t>sch, en het sluitingsuur bepaalt</w:t>
      </w:r>
      <w:r w:rsidRPr="00A3493D">
        <w:rPr>
          <w:sz w:val="24"/>
        </w:rPr>
        <w:t xml:space="preserve"> u</w:t>
      </w:r>
      <w:r>
        <w:rPr>
          <w:sz w:val="24"/>
        </w:rPr>
        <w:t xml:space="preserve"> </w:t>
      </w:r>
      <w:r w:rsidRPr="00A3493D">
        <w:rPr>
          <w:sz w:val="24"/>
        </w:rPr>
        <w:t>zelf.</w:t>
      </w:r>
    </w:p>
    <w:p w:rsidR="00AF6454" w:rsidRPr="00A3493D" w:rsidRDefault="00AF6454" w:rsidP="00036248">
      <w:pPr>
        <w:pBdr>
          <w:bottom w:val="single" w:sz="4" w:space="1" w:color="auto"/>
        </w:pBdr>
        <w:ind w:left="360"/>
        <w:rPr>
          <w:sz w:val="24"/>
        </w:rPr>
      </w:pPr>
    </w:p>
    <w:p w:rsidR="00AF6454" w:rsidRDefault="00AF6454" w:rsidP="00036248">
      <w:r>
        <w:t xml:space="preserve">           </w:t>
      </w:r>
      <w:r w:rsidRPr="00A3493D">
        <w:rPr>
          <w:b/>
          <w:sz w:val="28"/>
          <w:u w:val="single"/>
        </w:rPr>
        <w:t>V</w:t>
      </w:r>
      <w:r>
        <w:rPr>
          <w:b/>
          <w:sz w:val="28"/>
          <w:u w:val="single"/>
        </w:rPr>
        <w:t>oor akkoord: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3493D">
        <w:rPr>
          <w:b/>
          <w:sz w:val="28"/>
          <w:u w:val="single"/>
        </w:rPr>
        <w:t xml:space="preserve">Het bestuur: </w:t>
      </w:r>
      <w:r>
        <w:tab/>
      </w:r>
      <w:r>
        <w:tab/>
      </w:r>
      <w:r>
        <w:tab/>
      </w:r>
    </w:p>
    <w:p w:rsidR="00AF6454" w:rsidRDefault="00AF6454" w:rsidP="00036248"/>
    <w:p w:rsidR="00AF6454" w:rsidRDefault="00AF6454" w:rsidP="00036248"/>
    <w:p w:rsidR="00AF6454" w:rsidRDefault="00AF6454">
      <w:pPr>
        <w:rPr>
          <w:u w:val="single"/>
        </w:rPr>
      </w:pPr>
    </w:p>
    <w:sectPr w:rsidR="00AF6454" w:rsidSect="00677B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6454" w:rsidRDefault="00AF6454" w:rsidP="005B1562">
      <w:pPr>
        <w:spacing w:after="0" w:line="240" w:lineRule="auto"/>
      </w:pPr>
      <w:r>
        <w:separator/>
      </w:r>
    </w:p>
  </w:endnote>
  <w:endnote w:type="continuationSeparator" w:id="0">
    <w:p w:rsidR="00AF6454" w:rsidRDefault="00AF6454" w:rsidP="005B1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¡Ps2OcuAe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4" w:rsidRDefault="00AF6454">
    <w:pPr>
      <w:pStyle w:val="Footer"/>
    </w:pP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8.5pt;margin-top:-36.3pt;width:159.75pt;height:54.75pt;z-index:-251656192;visibility:visible;mso-wrap-distance-top:3.6pt;mso-wrap-distance-bottom:3.6pt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" stroked="f">
          <v:textbox>
            <w:txbxContent>
              <w:p w:rsidR="00AF6454" w:rsidRDefault="00AF6454">
                <w:pPr>
                  <w:rPr>
                    <w:sz w:val="18"/>
                  </w:rPr>
                </w:pPr>
                <w:r w:rsidRPr="00F90A55">
                  <w:rPr>
                    <w:sz w:val="18"/>
                  </w:rPr>
                  <w:t>SECRETARIS:</w:t>
                </w:r>
                <w:r>
                  <w:rPr>
                    <w:sz w:val="18"/>
                  </w:rPr>
                  <w:t xml:space="preserve"> VERHEYDEN ANNEKE</w:t>
                </w:r>
                <w:r>
                  <w:rPr>
                    <w:sz w:val="18"/>
                  </w:rPr>
                  <w:br/>
                </w:r>
                <w:r>
                  <w:rPr>
                    <w:sz w:val="18"/>
                  </w:rPr>
                  <w:tab/>
                  <w:t xml:space="preserve">       STATIONSTRAAT 29</w:t>
                </w:r>
                <w:r>
                  <w:rPr>
                    <w:sz w:val="18"/>
                  </w:rPr>
                  <w:br/>
                </w:r>
                <w:r>
                  <w:rPr>
                    <w:sz w:val="18"/>
                  </w:rPr>
                  <w:tab/>
                  <w:t xml:space="preserve">       NL-4551EK SAS VAN GENT</w:t>
                </w:r>
                <w:r>
                  <w:rPr>
                    <w:sz w:val="18"/>
                  </w:rPr>
                  <w:br/>
                  <w:t xml:space="preserve">                        TEL. 0475.21.17.28</w:t>
                </w:r>
              </w:p>
              <w:p w:rsidR="00AF6454" w:rsidRPr="00F90A55" w:rsidRDefault="00AF6454">
                <w:pPr>
                  <w:rPr>
                    <w:sz w:val="18"/>
                  </w:rPr>
                </w:pPr>
                <w:r>
                  <w:rPr>
                    <w:sz w:val="18"/>
                  </w:rPr>
                  <w:t>17</w:t>
                </w:r>
              </w:p>
            </w:txbxContent>
          </v:textbox>
          <w10:wrap anchorx="page"/>
        </v:shape>
      </w:pict>
    </w:r>
    <w:r>
      <w:rPr>
        <w:noProof/>
        <w:lang w:eastAsia="nl-BE"/>
      </w:rPr>
      <w:pict>
        <v:shape id="_x0000_s2053" type="#_x0000_t202" style="position:absolute;margin-left:138.4pt;margin-top:-37.05pt;width:209.25pt;height:140pt;z-index:251657216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" stroked="f">
          <v:textbox style="mso-fit-shape-to-text:t">
            <w:txbxContent>
              <w:p w:rsidR="00AF6454" w:rsidRPr="00F90A55" w:rsidRDefault="00AF6454">
                <w:pPr>
                  <w:rPr>
                    <w:sz w:val="18"/>
                  </w:rPr>
                </w:pPr>
                <w:r w:rsidRPr="00F90A55">
                  <w:rPr>
                    <w:sz w:val="18"/>
                  </w:rPr>
                  <w:t>PENNINGMEESTER: VAN HOYE CHANTAL</w:t>
                </w:r>
                <w:r w:rsidRPr="00F90A55">
                  <w:rPr>
                    <w:sz w:val="18"/>
                  </w:rPr>
                  <w:br/>
                </w:r>
                <w:r w:rsidRPr="00F90A55">
                  <w:rPr>
                    <w:sz w:val="18"/>
                  </w:rPr>
                  <w:tab/>
                </w:r>
                <w:r w:rsidRPr="00F90A55">
                  <w:rPr>
                    <w:sz w:val="18"/>
                  </w:rPr>
                  <w:tab/>
                  <w:t xml:space="preserve">     MEESTERSTRAAT 44</w:t>
                </w:r>
                <w:r w:rsidRPr="00F90A55">
                  <w:rPr>
                    <w:sz w:val="18"/>
                  </w:rPr>
                  <w:br/>
                </w:r>
                <w:r w:rsidRPr="00F90A55">
                  <w:rPr>
                    <w:sz w:val="18"/>
                  </w:rPr>
                  <w:tab/>
                </w:r>
                <w:r w:rsidRPr="00F90A55">
                  <w:rPr>
                    <w:sz w:val="18"/>
                  </w:rPr>
                  <w:tab/>
                  <w:t xml:space="preserve">     9100 NIEUWKERK</w:t>
                </w:r>
                <w:r>
                  <w:rPr>
                    <w:sz w:val="18"/>
                  </w:rPr>
                  <w:t>EN-WAAS</w:t>
                </w:r>
                <w:r>
                  <w:rPr>
                    <w:sz w:val="18"/>
                  </w:rPr>
                  <w:br/>
                </w:r>
                <w:r>
                  <w:rPr>
                    <w:sz w:val="18"/>
                  </w:rPr>
                  <w:tab/>
                </w:r>
                <w:r>
                  <w:rPr>
                    <w:sz w:val="18"/>
                  </w:rPr>
                  <w:tab/>
                  <w:t xml:space="preserve">     TEL. 0473.941.955</w:t>
                </w:r>
              </w:p>
            </w:txbxContent>
          </v:textbox>
          <w10:wrap type="square"/>
        </v:shape>
      </w:pict>
    </w:r>
    <w:r>
      <w:rPr>
        <w:noProof/>
        <w:lang w:eastAsia="nl-BE"/>
      </w:rPr>
      <w:pict>
        <v:shape id="_x0000_s2054" type="#_x0000_t202" style="position:absolute;margin-left:-33.4pt;margin-top:-37.35pt;width:181.4pt;height:140pt;z-index:251656192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" filled="f" stroked="f">
          <v:textbox style="mso-fit-shape-to-text:t">
            <w:txbxContent>
              <w:p w:rsidR="00AF6454" w:rsidRPr="00F90A55" w:rsidRDefault="00AF6454">
                <w:pPr>
                  <w:rPr>
                    <w:sz w:val="18"/>
                  </w:rPr>
                </w:pPr>
                <w:r w:rsidRPr="00F90A55">
                  <w:rPr>
                    <w:sz w:val="18"/>
                  </w:rPr>
                  <w:t>VOORZITTER:  VAN DE VEN JAN</w:t>
                </w:r>
                <w:r w:rsidRPr="00F90A55">
                  <w:rPr>
                    <w:sz w:val="18"/>
                  </w:rPr>
                  <w:br/>
                </w:r>
                <w:r w:rsidRPr="00F90A55">
                  <w:rPr>
                    <w:sz w:val="18"/>
                  </w:rPr>
                  <w:tab/>
                  <w:t xml:space="preserve">           KRUIBEKESTEENWEG 49</w:t>
                </w:r>
                <w:r>
                  <w:rPr>
                    <w:sz w:val="18"/>
                  </w:rPr>
                  <w:br/>
                </w:r>
                <w:r>
                  <w:rPr>
                    <w:sz w:val="18"/>
                  </w:rPr>
                  <w:tab/>
                  <w:t xml:space="preserve">           9120 BEVEREN-WAAS</w:t>
                </w:r>
                <w:r w:rsidRPr="00F90A55">
                  <w:rPr>
                    <w:sz w:val="18"/>
                  </w:rPr>
                  <w:br/>
                  <w:t xml:space="preserve">   </w:t>
                </w:r>
                <w:r w:rsidRPr="00F90A55">
                  <w:rPr>
                    <w:sz w:val="18"/>
                  </w:rPr>
                  <w:tab/>
                  <w:t xml:space="preserve">           TEL. 0478.37.44.51</w:t>
                </w:r>
              </w:p>
            </w:txbxContent>
          </v:textbox>
          <w10:wrap type="squar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6454" w:rsidRDefault="00AF6454" w:rsidP="005B1562">
      <w:pPr>
        <w:spacing w:after="0" w:line="240" w:lineRule="auto"/>
      </w:pPr>
      <w:r>
        <w:separator/>
      </w:r>
    </w:p>
  </w:footnote>
  <w:footnote w:type="continuationSeparator" w:id="0">
    <w:p w:rsidR="00AF6454" w:rsidRDefault="00AF6454" w:rsidP="005B1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6454" w:rsidRPr="005B1562" w:rsidRDefault="00AF6454" w:rsidP="005B1562">
    <w:pPr>
      <w:pStyle w:val="Header"/>
      <w:tabs>
        <w:tab w:val="clear" w:pos="4536"/>
        <w:tab w:val="clear" w:pos="9072"/>
        <w:tab w:val="left" w:pos="1260"/>
      </w:tabs>
      <w:rPr>
        <w:b/>
      </w:rPr>
    </w:pPr>
    <w:r>
      <w:rPr>
        <w:noProof/>
        <w:lang w:eastAsia="nl-B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margin-left:295.25pt;margin-top:-17.35pt;width:133.15pt;height:63.75pt;z-index:-251658240;visibility:visible">
          <v:imagedata r:id="rId1" o:title=""/>
        </v:shape>
      </w:pict>
    </w:r>
    <w:r>
      <w:rPr>
        <w:noProof/>
        <w:lang w:eastAsia="nl-BE"/>
      </w:rPr>
      <w:pict>
        <v:shape id="Picture 2" o:spid="_x0000_s2050" type="#_x0000_t75" style="position:absolute;margin-left:-10.45pt;margin-top:-15.15pt;width:167pt;height:57.75pt;z-index:-251657216;visibility:visible;mso-position-horizontal-relative:margin">
          <v:imagedata r:id="rId2" o:title=""/>
          <w10:wrap anchorx="margin"/>
        </v:shape>
      </w:pict>
    </w:r>
    <w:r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56.4pt;margin-top:-28.65pt;width:140.25pt;height:90.75pt;z-index:251655168;visibility:visible;mso-wrap-distance-top:3.6pt;mso-wrap-distance-bottom: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" stroked="f">
          <v:textbox>
            <w:txbxContent>
              <w:p w:rsidR="00AF6454" w:rsidRPr="005B1562" w:rsidRDefault="00AF6454" w:rsidP="005B1562">
                <w:pPr>
                  <w:rPr>
                    <w:b/>
                  </w:rPr>
                </w:pPr>
                <w:r w:rsidRPr="00B562DE">
                  <w:rPr>
                    <w:b/>
                    <w:color w:val="538135"/>
                    <w:sz w:val="40"/>
                    <w:u w:val="single"/>
                  </w:rPr>
                  <w:t>Karabijnclub</w:t>
                </w:r>
                <w:r w:rsidRPr="00B562DE">
                  <w:rPr>
                    <w:b/>
                    <w:color w:val="538135"/>
                    <w:sz w:val="40"/>
                  </w:rPr>
                  <w:br/>
                </w:r>
                <w:r w:rsidRPr="00B562DE">
                  <w:rPr>
                    <w:b/>
                    <w:color w:val="538135"/>
                    <w:sz w:val="40"/>
                    <w:u w:val="single"/>
                  </w:rPr>
                  <w:t xml:space="preserve">Recht Op Doel  </w:t>
                </w:r>
                <w:r w:rsidRPr="00B562DE">
                  <w:rPr>
                    <w:b/>
                    <w:color w:val="538135"/>
                    <w:sz w:val="40"/>
                    <w:u w:val="single"/>
                  </w:rPr>
                  <w:br/>
                  <w:t>Vrasene</w:t>
                </w:r>
                <w:r>
                  <w:rPr>
                    <w:sz w:val="18"/>
                  </w:rPr>
                  <w:t xml:space="preserve">                    </w:t>
                </w:r>
                <w:r w:rsidRPr="005B1562">
                  <w:rPr>
                    <w:sz w:val="18"/>
                  </w:rPr>
                  <w:t xml:space="preserve"> </w:t>
                </w:r>
                <w:r w:rsidRPr="005B1562">
                  <w:rPr>
                    <w:sz w:val="18"/>
                  </w:rPr>
                  <w:br/>
                </w:r>
                <w:r w:rsidRPr="00B562DE">
                  <w:rPr>
                    <w:b/>
                    <w:color w:val="538135"/>
                  </w:rPr>
                  <w:br/>
                  <w:t xml:space="preserve">                                                         </w:t>
                </w:r>
              </w:p>
            </w:txbxContent>
          </v:textbox>
          <w10:wrap type="square"/>
        </v:shape>
      </w:pict>
    </w:r>
    <w:r>
      <w:t xml:space="preserve">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92950"/>
    <w:multiLevelType w:val="hybridMultilevel"/>
    <w:tmpl w:val="5632171A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A43D23"/>
    <w:multiLevelType w:val="hybridMultilevel"/>
    <w:tmpl w:val="66DEB9C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1562"/>
    <w:rsid w:val="00003033"/>
    <w:rsid w:val="0000616D"/>
    <w:rsid w:val="0001289B"/>
    <w:rsid w:val="00013AE7"/>
    <w:rsid w:val="000147E2"/>
    <w:rsid w:val="000156F5"/>
    <w:rsid w:val="00015BAE"/>
    <w:rsid w:val="00017DED"/>
    <w:rsid w:val="00021932"/>
    <w:rsid w:val="00031B0A"/>
    <w:rsid w:val="0003258E"/>
    <w:rsid w:val="00033389"/>
    <w:rsid w:val="0003449D"/>
    <w:rsid w:val="00036248"/>
    <w:rsid w:val="000379DB"/>
    <w:rsid w:val="00051F1C"/>
    <w:rsid w:val="00052413"/>
    <w:rsid w:val="00060785"/>
    <w:rsid w:val="00063850"/>
    <w:rsid w:val="00064BAD"/>
    <w:rsid w:val="00067BEB"/>
    <w:rsid w:val="00073D4B"/>
    <w:rsid w:val="0007571A"/>
    <w:rsid w:val="00095CA3"/>
    <w:rsid w:val="000A0EF1"/>
    <w:rsid w:val="000A1925"/>
    <w:rsid w:val="000A5686"/>
    <w:rsid w:val="000A70EE"/>
    <w:rsid w:val="000B1727"/>
    <w:rsid w:val="000B369A"/>
    <w:rsid w:val="000C39B5"/>
    <w:rsid w:val="000C6B26"/>
    <w:rsid w:val="000C7EEA"/>
    <w:rsid w:val="000D1010"/>
    <w:rsid w:val="000D784B"/>
    <w:rsid w:val="000F5E09"/>
    <w:rsid w:val="000F7C98"/>
    <w:rsid w:val="0011095D"/>
    <w:rsid w:val="001151AD"/>
    <w:rsid w:val="0012296E"/>
    <w:rsid w:val="00125876"/>
    <w:rsid w:val="00143A95"/>
    <w:rsid w:val="00145061"/>
    <w:rsid w:val="00157121"/>
    <w:rsid w:val="00162369"/>
    <w:rsid w:val="0016661B"/>
    <w:rsid w:val="00167BE9"/>
    <w:rsid w:val="00171783"/>
    <w:rsid w:val="00182B2E"/>
    <w:rsid w:val="00183A9F"/>
    <w:rsid w:val="00186C0A"/>
    <w:rsid w:val="00187D8C"/>
    <w:rsid w:val="0019072E"/>
    <w:rsid w:val="001949D6"/>
    <w:rsid w:val="00195B60"/>
    <w:rsid w:val="001A1224"/>
    <w:rsid w:val="001A7F3C"/>
    <w:rsid w:val="001B568D"/>
    <w:rsid w:val="001C4910"/>
    <w:rsid w:val="001E1F3A"/>
    <w:rsid w:val="001E20B9"/>
    <w:rsid w:val="001E20EF"/>
    <w:rsid w:val="001E45E7"/>
    <w:rsid w:val="001E48CE"/>
    <w:rsid w:val="001E4987"/>
    <w:rsid w:val="001E68C8"/>
    <w:rsid w:val="001F22F7"/>
    <w:rsid w:val="001F3BCF"/>
    <w:rsid w:val="001F4E89"/>
    <w:rsid w:val="001F7F81"/>
    <w:rsid w:val="0020327F"/>
    <w:rsid w:val="002105F3"/>
    <w:rsid w:val="00211D13"/>
    <w:rsid w:val="00215379"/>
    <w:rsid w:val="00221784"/>
    <w:rsid w:val="00223589"/>
    <w:rsid w:val="00225BC6"/>
    <w:rsid w:val="00240B5A"/>
    <w:rsid w:val="00255504"/>
    <w:rsid w:val="0026058C"/>
    <w:rsid w:val="002609E4"/>
    <w:rsid w:val="00267330"/>
    <w:rsid w:val="00275756"/>
    <w:rsid w:val="00280313"/>
    <w:rsid w:val="00281123"/>
    <w:rsid w:val="002823EC"/>
    <w:rsid w:val="00292C4C"/>
    <w:rsid w:val="00297E85"/>
    <w:rsid w:val="002A4676"/>
    <w:rsid w:val="002B1AB9"/>
    <w:rsid w:val="002C3CE0"/>
    <w:rsid w:val="002D06A9"/>
    <w:rsid w:val="002D0A72"/>
    <w:rsid w:val="002D4BD0"/>
    <w:rsid w:val="002D54BC"/>
    <w:rsid w:val="002D730E"/>
    <w:rsid w:val="002E07C5"/>
    <w:rsid w:val="002E695F"/>
    <w:rsid w:val="002E6D8C"/>
    <w:rsid w:val="002F00E1"/>
    <w:rsid w:val="002F1035"/>
    <w:rsid w:val="002F2816"/>
    <w:rsid w:val="002F3476"/>
    <w:rsid w:val="002F6399"/>
    <w:rsid w:val="002F7820"/>
    <w:rsid w:val="00303ED1"/>
    <w:rsid w:val="00306C91"/>
    <w:rsid w:val="00310E39"/>
    <w:rsid w:val="003254BD"/>
    <w:rsid w:val="003301AC"/>
    <w:rsid w:val="003447F8"/>
    <w:rsid w:val="00345F9A"/>
    <w:rsid w:val="003526F0"/>
    <w:rsid w:val="00353A14"/>
    <w:rsid w:val="00353B10"/>
    <w:rsid w:val="0035738E"/>
    <w:rsid w:val="0036237A"/>
    <w:rsid w:val="00364F1A"/>
    <w:rsid w:val="00375025"/>
    <w:rsid w:val="0037661F"/>
    <w:rsid w:val="00380ABF"/>
    <w:rsid w:val="003929C4"/>
    <w:rsid w:val="0039314E"/>
    <w:rsid w:val="003A4921"/>
    <w:rsid w:val="003A57DC"/>
    <w:rsid w:val="003A5969"/>
    <w:rsid w:val="003A639A"/>
    <w:rsid w:val="003A7151"/>
    <w:rsid w:val="003D3864"/>
    <w:rsid w:val="003D44B1"/>
    <w:rsid w:val="003D61C4"/>
    <w:rsid w:val="003E1DAE"/>
    <w:rsid w:val="003E2F04"/>
    <w:rsid w:val="003E5532"/>
    <w:rsid w:val="003E56EF"/>
    <w:rsid w:val="003F1035"/>
    <w:rsid w:val="003F1E02"/>
    <w:rsid w:val="00405CD0"/>
    <w:rsid w:val="004064BC"/>
    <w:rsid w:val="004239B3"/>
    <w:rsid w:val="004334C1"/>
    <w:rsid w:val="00435F49"/>
    <w:rsid w:val="00447586"/>
    <w:rsid w:val="00450623"/>
    <w:rsid w:val="004519ED"/>
    <w:rsid w:val="00454DEB"/>
    <w:rsid w:val="00461B92"/>
    <w:rsid w:val="00466780"/>
    <w:rsid w:val="0047169A"/>
    <w:rsid w:val="004763FA"/>
    <w:rsid w:val="004804C5"/>
    <w:rsid w:val="00480DA8"/>
    <w:rsid w:val="0049155B"/>
    <w:rsid w:val="004A04CA"/>
    <w:rsid w:val="004A5B9E"/>
    <w:rsid w:val="004B2BA6"/>
    <w:rsid w:val="004C346D"/>
    <w:rsid w:val="004C4692"/>
    <w:rsid w:val="004C79B5"/>
    <w:rsid w:val="004D2CC3"/>
    <w:rsid w:val="004D78EA"/>
    <w:rsid w:val="004E2879"/>
    <w:rsid w:val="004E4351"/>
    <w:rsid w:val="004E7107"/>
    <w:rsid w:val="00500AE9"/>
    <w:rsid w:val="00502799"/>
    <w:rsid w:val="0051227A"/>
    <w:rsid w:val="005162DF"/>
    <w:rsid w:val="00520879"/>
    <w:rsid w:val="00530164"/>
    <w:rsid w:val="005330B8"/>
    <w:rsid w:val="00545960"/>
    <w:rsid w:val="0055044A"/>
    <w:rsid w:val="00550EDC"/>
    <w:rsid w:val="00556608"/>
    <w:rsid w:val="00560F46"/>
    <w:rsid w:val="00572A3F"/>
    <w:rsid w:val="00574069"/>
    <w:rsid w:val="005747CC"/>
    <w:rsid w:val="00577F2A"/>
    <w:rsid w:val="00580D72"/>
    <w:rsid w:val="0059107B"/>
    <w:rsid w:val="005918B9"/>
    <w:rsid w:val="005924F7"/>
    <w:rsid w:val="00592E4A"/>
    <w:rsid w:val="005952D4"/>
    <w:rsid w:val="005A5F8F"/>
    <w:rsid w:val="005B1562"/>
    <w:rsid w:val="005B4299"/>
    <w:rsid w:val="005B7861"/>
    <w:rsid w:val="005C11BA"/>
    <w:rsid w:val="005C48EB"/>
    <w:rsid w:val="005C5049"/>
    <w:rsid w:val="005D0E4C"/>
    <w:rsid w:val="005D3DD4"/>
    <w:rsid w:val="005D4EDB"/>
    <w:rsid w:val="005E3830"/>
    <w:rsid w:val="005E67D6"/>
    <w:rsid w:val="006026A2"/>
    <w:rsid w:val="00611285"/>
    <w:rsid w:val="0061740D"/>
    <w:rsid w:val="0062675A"/>
    <w:rsid w:val="006344F3"/>
    <w:rsid w:val="006434C1"/>
    <w:rsid w:val="00666852"/>
    <w:rsid w:val="00666BEE"/>
    <w:rsid w:val="0067241B"/>
    <w:rsid w:val="00677B27"/>
    <w:rsid w:val="00683B1E"/>
    <w:rsid w:val="00685A0E"/>
    <w:rsid w:val="00686F1D"/>
    <w:rsid w:val="006901D0"/>
    <w:rsid w:val="006915FF"/>
    <w:rsid w:val="006A53E2"/>
    <w:rsid w:val="006C1E02"/>
    <w:rsid w:val="006C7623"/>
    <w:rsid w:val="006D3374"/>
    <w:rsid w:val="006E1F67"/>
    <w:rsid w:val="006E6A8E"/>
    <w:rsid w:val="006F2918"/>
    <w:rsid w:val="006F51AC"/>
    <w:rsid w:val="007057C6"/>
    <w:rsid w:val="00712CFB"/>
    <w:rsid w:val="00733FC7"/>
    <w:rsid w:val="00734301"/>
    <w:rsid w:val="007359C4"/>
    <w:rsid w:val="007406D0"/>
    <w:rsid w:val="0075602B"/>
    <w:rsid w:val="0075614C"/>
    <w:rsid w:val="00760DE1"/>
    <w:rsid w:val="007639EE"/>
    <w:rsid w:val="00766182"/>
    <w:rsid w:val="00770AA7"/>
    <w:rsid w:val="007729B3"/>
    <w:rsid w:val="00781B93"/>
    <w:rsid w:val="0078338B"/>
    <w:rsid w:val="0078759E"/>
    <w:rsid w:val="00787AF0"/>
    <w:rsid w:val="007926F2"/>
    <w:rsid w:val="007A6B89"/>
    <w:rsid w:val="007B3C74"/>
    <w:rsid w:val="007C4FBB"/>
    <w:rsid w:val="007D4044"/>
    <w:rsid w:val="007D4F7E"/>
    <w:rsid w:val="007D62CF"/>
    <w:rsid w:val="007D6A52"/>
    <w:rsid w:val="007D7316"/>
    <w:rsid w:val="007D7577"/>
    <w:rsid w:val="007E5869"/>
    <w:rsid w:val="007E73EE"/>
    <w:rsid w:val="007F43D8"/>
    <w:rsid w:val="00807F0E"/>
    <w:rsid w:val="00810A69"/>
    <w:rsid w:val="00810DC1"/>
    <w:rsid w:val="008163B2"/>
    <w:rsid w:val="0082415E"/>
    <w:rsid w:val="008241B6"/>
    <w:rsid w:val="008304E6"/>
    <w:rsid w:val="00830D35"/>
    <w:rsid w:val="0083560F"/>
    <w:rsid w:val="008430F1"/>
    <w:rsid w:val="008461DF"/>
    <w:rsid w:val="00851E97"/>
    <w:rsid w:val="008577BC"/>
    <w:rsid w:val="00862BF2"/>
    <w:rsid w:val="00863044"/>
    <w:rsid w:val="008648B5"/>
    <w:rsid w:val="00870E10"/>
    <w:rsid w:val="00875286"/>
    <w:rsid w:val="008753C8"/>
    <w:rsid w:val="00885FD1"/>
    <w:rsid w:val="008960D6"/>
    <w:rsid w:val="0089674C"/>
    <w:rsid w:val="00897844"/>
    <w:rsid w:val="008A33C8"/>
    <w:rsid w:val="008A4D85"/>
    <w:rsid w:val="008B62A7"/>
    <w:rsid w:val="008C0E8D"/>
    <w:rsid w:val="008C4366"/>
    <w:rsid w:val="008D168C"/>
    <w:rsid w:val="008D4A48"/>
    <w:rsid w:val="008E02C1"/>
    <w:rsid w:val="008E339D"/>
    <w:rsid w:val="008E762D"/>
    <w:rsid w:val="009000E9"/>
    <w:rsid w:val="009017A2"/>
    <w:rsid w:val="00902861"/>
    <w:rsid w:val="009040A6"/>
    <w:rsid w:val="00906DF6"/>
    <w:rsid w:val="0091506B"/>
    <w:rsid w:val="0091756E"/>
    <w:rsid w:val="0092248A"/>
    <w:rsid w:val="00926AC6"/>
    <w:rsid w:val="009270ED"/>
    <w:rsid w:val="009279CD"/>
    <w:rsid w:val="00936EF3"/>
    <w:rsid w:val="00937834"/>
    <w:rsid w:val="009425CE"/>
    <w:rsid w:val="0094275E"/>
    <w:rsid w:val="00942B31"/>
    <w:rsid w:val="00947D10"/>
    <w:rsid w:val="009510A2"/>
    <w:rsid w:val="00953691"/>
    <w:rsid w:val="00955D80"/>
    <w:rsid w:val="00957791"/>
    <w:rsid w:val="00960733"/>
    <w:rsid w:val="00961275"/>
    <w:rsid w:val="0096323C"/>
    <w:rsid w:val="009646F9"/>
    <w:rsid w:val="00970082"/>
    <w:rsid w:val="00973566"/>
    <w:rsid w:val="00976425"/>
    <w:rsid w:val="0097667B"/>
    <w:rsid w:val="00976EDB"/>
    <w:rsid w:val="00984E06"/>
    <w:rsid w:val="00985A84"/>
    <w:rsid w:val="00992375"/>
    <w:rsid w:val="00997458"/>
    <w:rsid w:val="009A16DA"/>
    <w:rsid w:val="009A31AC"/>
    <w:rsid w:val="009B1B6E"/>
    <w:rsid w:val="009B4A39"/>
    <w:rsid w:val="009C2A51"/>
    <w:rsid w:val="009C76A7"/>
    <w:rsid w:val="009D430B"/>
    <w:rsid w:val="009E5B52"/>
    <w:rsid w:val="009E6FBC"/>
    <w:rsid w:val="009F694E"/>
    <w:rsid w:val="009F74B4"/>
    <w:rsid w:val="00A00003"/>
    <w:rsid w:val="00A014A1"/>
    <w:rsid w:val="00A01732"/>
    <w:rsid w:val="00A01859"/>
    <w:rsid w:val="00A040D4"/>
    <w:rsid w:val="00A05A3C"/>
    <w:rsid w:val="00A071DC"/>
    <w:rsid w:val="00A07DBD"/>
    <w:rsid w:val="00A07EAD"/>
    <w:rsid w:val="00A125C8"/>
    <w:rsid w:val="00A3291F"/>
    <w:rsid w:val="00A33A89"/>
    <w:rsid w:val="00A3493D"/>
    <w:rsid w:val="00A428BB"/>
    <w:rsid w:val="00A446E5"/>
    <w:rsid w:val="00A45963"/>
    <w:rsid w:val="00A45DC8"/>
    <w:rsid w:val="00A5034B"/>
    <w:rsid w:val="00A522CD"/>
    <w:rsid w:val="00A612C7"/>
    <w:rsid w:val="00A65047"/>
    <w:rsid w:val="00A664CB"/>
    <w:rsid w:val="00A7061D"/>
    <w:rsid w:val="00A7375A"/>
    <w:rsid w:val="00A73DBA"/>
    <w:rsid w:val="00A8037D"/>
    <w:rsid w:val="00A91827"/>
    <w:rsid w:val="00A92868"/>
    <w:rsid w:val="00A92A47"/>
    <w:rsid w:val="00AA435B"/>
    <w:rsid w:val="00AA6181"/>
    <w:rsid w:val="00AB2F72"/>
    <w:rsid w:val="00AB31C3"/>
    <w:rsid w:val="00AB7C68"/>
    <w:rsid w:val="00AC2FA3"/>
    <w:rsid w:val="00AC7936"/>
    <w:rsid w:val="00AD2310"/>
    <w:rsid w:val="00AD528C"/>
    <w:rsid w:val="00AD6F22"/>
    <w:rsid w:val="00AD75EC"/>
    <w:rsid w:val="00AD7876"/>
    <w:rsid w:val="00AE54D8"/>
    <w:rsid w:val="00AE7222"/>
    <w:rsid w:val="00AF179F"/>
    <w:rsid w:val="00AF6454"/>
    <w:rsid w:val="00B036BA"/>
    <w:rsid w:val="00B03D08"/>
    <w:rsid w:val="00B055A8"/>
    <w:rsid w:val="00B0625F"/>
    <w:rsid w:val="00B065AD"/>
    <w:rsid w:val="00B148AD"/>
    <w:rsid w:val="00B32D6C"/>
    <w:rsid w:val="00B34377"/>
    <w:rsid w:val="00B358CF"/>
    <w:rsid w:val="00B360F4"/>
    <w:rsid w:val="00B37D61"/>
    <w:rsid w:val="00B41905"/>
    <w:rsid w:val="00B5535B"/>
    <w:rsid w:val="00B562DE"/>
    <w:rsid w:val="00B61023"/>
    <w:rsid w:val="00B61D99"/>
    <w:rsid w:val="00B64001"/>
    <w:rsid w:val="00B70A13"/>
    <w:rsid w:val="00B87250"/>
    <w:rsid w:val="00B87FB4"/>
    <w:rsid w:val="00B9439B"/>
    <w:rsid w:val="00BB4ACD"/>
    <w:rsid w:val="00BB6928"/>
    <w:rsid w:val="00BB6C93"/>
    <w:rsid w:val="00BD07D6"/>
    <w:rsid w:val="00BE28C9"/>
    <w:rsid w:val="00BF279E"/>
    <w:rsid w:val="00BF65D6"/>
    <w:rsid w:val="00C000B7"/>
    <w:rsid w:val="00C127E3"/>
    <w:rsid w:val="00C16D90"/>
    <w:rsid w:val="00C20747"/>
    <w:rsid w:val="00C351B4"/>
    <w:rsid w:val="00C40B8C"/>
    <w:rsid w:val="00C43652"/>
    <w:rsid w:val="00C512D5"/>
    <w:rsid w:val="00C55151"/>
    <w:rsid w:val="00C6205B"/>
    <w:rsid w:val="00C62169"/>
    <w:rsid w:val="00C63F32"/>
    <w:rsid w:val="00C74CAD"/>
    <w:rsid w:val="00C76914"/>
    <w:rsid w:val="00C806C8"/>
    <w:rsid w:val="00C830DF"/>
    <w:rsid w:val="00C90E39"/>
    <w:rsid w:val="00CA0F86"/>
    <w:rsid w:val="00CA1F9D"/>
    <w:rsid w:val="00CA401E"/>
    <w:rsid w:val="00CA6D12"/>
    <w:rsid w:val="00CB3111"/>
    <w:rsid w:val="00CB7340"/>
    <w:rsid w:val="00CC0B93"/>
    <w:rsid w:val="00CC25AF"/>
    <w:rsid w:val="00CC7F57"/>
    <w:rsid w:val="00CD1B9B"/>
    <w:rsid w:val="00CD4152"/>
    <w:rsid w:val="00CD5E9C"/>
    <w:rsid w:val="00CE169A"/>
    <w:rsid w:val="00CE2125"/>
    <w:rsid w:val="00CE78EB"/>
    <w:rsid w:val="00CE7DFF"/>
    <w:rsid w:val="00CF3C91"/>
    <w:rsid w:val="00CF6255"/>
    <w:rsid w:val="00D00564"/>
    <w:rsid w:val="00D032D6"/>
    <w:rsid w:val="00D106B2"/>
    <w:rsid w:val="00D10E74"/>
    <w:rsid w:val="00D11343"/>
    <w:rsid w:val="00D34477"/>
    <w:rsid w:val="00D34F75"/>
    <w:rsid w:val="00D413EC"/>
    <w:rsid w:val="00D457AA"/>
    <w:rsid w:val="00D61836"/>
    <w:rsid w:val="00D640DB"/>
    <w:rsid w:val="00D67DE7"/>
    <w:rsid w:val="00D720BF"/>
    <w:rsid w:val="00D7337E"/>
    <w:rsid w:val="00D82EE6"/>
    <w:rsid w:val="00D8738E"/>
    <w:rsid w:val="00D918FC"/>
    <w:rsid w:val="00D949E6"/>
    <w:rsid w:val="00DA2A3A"/>
    <w:rsid w:val="00DA34AF"/>
    <w:rsid w:val="00DA3B27"/>
    <w:rsid w:val="00DA5ECD"/>
    <w:rsid w:val="00DA79D0"/>
    <w:rsid w:val="00DB26A3"/>
    <w:rsid w:val="00DB38AE"/>
    <w:rsid w:val="00DC3C3C"/>
    <w:rsid w:val="00DC3F61"/>
    <w:rsid w:val="00DC4A3B"/>
    <w:rsid w:val="00DC567A"/>
    <w:rsid w:val="00DD3587"/>
    <w:rsid w:val="00DE1756"/>
    <w:rsid w:val="00DE1B18"/>
    <w:rsid w:val="00DF53EF"/>
    <w:rsid w:val="00DF60A7"/>
    <w:rsid w:val="00DF6FB8"/>
    <w:rsid w:val="00E01CFE"/>
    <w:rsid w:val="00E2089A"/>
    <w:rsid w:val="00E444DE"/>
    <w:rsid w:val="00E462C6"/>
    <w:rsid w:val="00E51096"/>
    <w:rsid w:val="00E51598"/>
    <w:rsid w:val="00E60E9B"/>
    <w:rsid w:val="00E65C35"/>
    <w:rsid w:val="00E66147"/>
    <w:rsid w:val="00E727A6"/>
    <w:rsid w:val="00E74142"/>
    <w:rsid w:val="00E81CCE"/>
    <w:rsid w:val="00E833BE"/>
    <w:rsid w:val="00EA0A0F"/>
    <w:rsid w:val="00EA6626"/>
    <w:rsid w:val="00EA7CF0"/>
    <w:rsid w:val="00EB2EE8"/>
    <w:rsid w:val="00EB5D46"/>
    <w:rsid w:val="00EC27AF"/>
    <w:rsid w:val="00EC38FE"/>
    <w:rsid w:val="00ED13F9"/>
    <w:rsid w:val="00ED3AAA"/>
    <w:rsid w:val="00ED51FD"/>
    <w:rsid w:val="00ED5644"/>
    <w:rsid w:val="00EE2071"/>
    <w:rsid w:val="00EE2C1B"/>
    <w:rsid w:val="00EF10F3"/>
    <w:rsid w:val="00EF41D1"/>
    <w:rsid w:val="00EF6FB5"/>
    <w:rsid w:val="00F02926"/>
    <w:rsid w:val="00F1549C"/>
    <w:rsid w:val="00F15A31"/>
    <w:rsid w:val="00F20C5B"/>
    <w:rsid w:val="00F21CC8"/>
    <w:rsid w:val="00F244A4"/>
    <w:rsid w:val="00F31853"/>
    <w:rsid w:val="00F33BB6"/>
    <w:rsid w:val="00F45CB7"/>
    <w:rsid w:val="00F470A5"/>
    <w:rsid w:val="00F47687"/>
    <w:rsid w:val="00F511B3"/>
    <w:rsid w:val="00F52841"/>
    <w:rsid w:val="00F56ABA"/>
    <w:rsid w:val="00F64B2C"/>
    <w:rsid w:val="00F75A2D"/>
    <w:rsid w:val="00F83187"/>
    <w:rsid w:val="00F83A74"/>
    <w:rsid w:val="00F90A55"/>
    <w:rsid w:val="00F919A3"/>
    <w:rsid w:val="00F93656"/>
    <w:rsid w:val="00F942AA"/>
    <w:rsid w:val="00FA46CB"/>
    <w:rsid w:val="00FB5D30"/>
    <w:rsid w:val="00FC1046"/>
    <w:rsid w:val="00FC4714"/>
    <w:rsid w:val="00FC487F"/>
    <w:rsid w:val="00FD054D"/>
    <w:rsid w:val="00FD6DC8"/>
    <w:rsid w:val="00FD73E8"/>
    <w:rsid w:val="00FE28A4"/>
    <w:rsid w:val="00FE3474"/>
    <w:rsid w:val="00FE3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B27"/>
    <w:pPr>
      <w:spacing w:after="160" w:line="259" w:lineRule="auto"/>
    </w:pPr>
    <w:rPr>
      <w:lang w:eastAsia="zh-TW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B15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nl-N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B156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B1562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nl-N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B1562"/>
    <w:rPr>
      <w:rFonts w:cs="Times New Roman"/>
    </w:rPr>
  </w:style>
  <w:style w:type="character" w:styleId="Hyperlink">
    <w:name w:val="Hyperlink"/>
    <w:basedOn w:val="DefaultParagraphFont"/>
    <w:uiPriority w:val="99"/>
    <w:rsid w:val="008648B5"/>
    <w:rPr>
      <w:rFonts w:cs="Times New Roman"/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99"/>
    <w:qFormat/>
    <w:rsid w:val="008648B5"/>
    <w:pPr>
      <w:spacing w:after="0" w:line="240" w:lineRule="auto"/>
      <w:contextualSpacing/>
    </w:pPr>
    <w:rPr>
      <w:rFonts w:ascii="Calibri Light" w:hAnsi="Calibri Light"/>
      <w:spacing w:val="-10"/>
      <w:kern w:val="28"/>
      <w:sz w:val="56"/>
      <w:szCs w:val="56"/>
      <w:lang w:eastAsia="nl-NL"/>
    </w:rPr>
  </w:style>
  <w:style w:type="character" w:customStyle="1" w:styleId="TitleChar">
    <w:name w:val="Title Char"/>
    <w:basedOn w:val="DefaultParagraphFont"/>
    <w:link w:val="Title"/>
    <w:uiPriority w:val="99"/>
    <w:locked/>
    <w:rsid w:val="008648B5"/>
    <w:rPr>
      <w:rFonts w:ascii="Calibri Light" w:eastAsia="PMingLiU" w:hAnsi="Calibri Light" w:cs="Times New Roman"/>
      <w:spacing w:val="-10"/>
      <w:kern w:val="28"/>
      <w:sz w:val="56"/>
    </w:rPr>
  </w:style>
  <w:style w:type="paragraph" w:styleId="ListParagraph">
    <w:name w:val="List Paragraph"/>
    <w:basedOn w:val="Normal"/>
    <w:uiPriority w:val="99"/>
    <w:qFormat/>
    <w:rsid w:val="008648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1</Pages>
  <Words>214</Words>
  <Characters>1178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KERKSTRAAT 9      9120 VRASENE </dc:title>
  <dc:subject/>
  <dc:creator>stef behiels</dc:creator>
  <cp:keywords/>
  <dc:description/>
  <cp:lastModifiedBy>admin</cp:lastModifiedBy>
  <cp:revision>6</cp:revision>
  <dcterms:created xsi:type="dcterms:W3CDTF">2015-01-16T16:59:00Z</dcterms:created>
  <dcterms:modified xsi:type="dcterms:W3CDTF">2020-07-19T20:29:00Z</dcterms:modified>
</cp:coreProperties>
</file>